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61" w:rsidRDefault="00EA2784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Waves, Light &amp; Sound"/>
          </v:shape>
        </w:pict>
      </w:r>
    </w:p>
    <w:p w:rsidR="005D61C2" w:rsidRPr="005D61C2" w:rsidRDefault="00052DBD" w:rsidP="005D61C2">
      <w:pPr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62336" behindDoc="0" locked="0" layoutInCell="1" allowOverlap="1" wp14:anchorId="15CEE802" wp14:editId="3DA75577">
            <wp:simplePos x="0" y="0"/>
            <wp:positionH relativeFrom="column">
              <wp:posOffset>4465955</wp:posOffset>
            </wp:positionH>
            <wp:positionV relativeFrom="paragraph">
              <wp:posOffset>109220</wp:posOffset>
            </wp:positionV>
            <wp:extent cx="2021840" cy="1541145"/>
            <wp:effectExtent l="0" t="0" r="0" b="0"/>
            <wp:wrapNone/>
            <wp:docPr id="7" name="Picture 7" descr="http://png.clipart.me/graphics/thumbs/739/cartoon-newton-prism-with-rainbow_7391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ng.clipart.me/graphics/thumbs/739/cartoon-newton-prism-with-rainbow_73912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87C">
        <w:rPr>
          <w:sz w:val="32"/>
          <w:szCs w:val="32"/>
        </w:rPr>
        <w:t>PPT: Waves Light &amp; Sound</w:t>
      </w:r>
      <w:r w:rsidR="005D61C2">
        <w:rPr>
          <w:sz w:val="32"/>
          <w:szCs w:val="32"/>
        </w:rPr>
        <w:t xml:space="preserve">, </w:t>
      </w:r>
      <w:r>
        <w:rPr>
          <w:sz w:val="32"/>
          <w:szCs w:val="32"/>
        </w:rPr>
        <w:t>EM Spectrum</w:t>
      </w:r>
    </w:p>
    <w:p w:rsidR="005D61C2" w:rsidRDefault="005D61C2" w:rsidP="009B2A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t xml:space="preserve">Skill 1 – </w:t>
      </w:r>
      <w:r w:rsidR="00FE2898">
        <w:rPr>
          <w:noProof/>
          <w:sz w:val="32"/>
          <w:szCs w:val="32"/>
          <w:lang w:bidi="ar-SA"/>
        </w:rPr>
        <w:t>_____</w:t>
      </w:r>
    </w:p>
    <w:p w:rsidR="0031684A" w:rsidRPr="00F15098" w:rsidRDefault="000D38D7" w:rsidP="005D61C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15098">
        <w:rPr>
          <w:noProof/>
          <w:sz w:val="32"/>
          <w:szCs w:val="32"/>
          <w:lang w:bidi="ar-SA"/>
        </w:rPr>
        <w:t xml:space="preserve">Bellwork: </w:t>
      </w:r>
      <w:r w:rsidR="00D07C1E" w:rsidRPr="00F15098">
        <w:rPr>
          <w:noProof/>
          <w:sz w:val="32"/>
          <w:szCs w:val="32"/>
          <w:lang w:bidi="ar-SA"/>
        </w:rPr>
        <w:t>Waves 1-5</w:t>
      </w:r>
    </w:p>
    <w:p w:rsidR="00A41FE4" w:rsidRDefault="00052DBD" w:rsidP="00A41FE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Vocabulary STEMSCOPES</w:t>
      </w:r>
    </w:p>
    <w:p w:rsidR="00F15098" w:rsidRDefault="005D61C2" w:rsidP="00F150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Skill 2 - </w:t>
      </w:r>
      <w:r w:rsidR="00FE2898">
        <w:rPr>
          <w:sz w:val="32"/>
          <w:szCs w:val="32"/>
        </w:rPr>
        <w:t>_____</w:t>
      </w:r>
    </w:p>
    <w:p w:rsidR="00FE2898" w:rsidRDefault="00FE2898" w:rsidP="00FE289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Wave Properties</w:t>
      </w:r>
    </w:p>
    <w:p w:rsidR="00FE2898" w:rsidRDefault="008721D2" w:rsidP="00FE289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Light Energy WS</w:t>
      </w:r>
    </w:p>
    <w:p w:rsidR="008721D2" w:rsidRDefault="008721D2" w:rsidP="008721D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Color Absorption Reading</w:t>
      </w:r>
      <w:r w:rsidR="00052DBD">
        <w:rPr>
          <w:sz w:val="32"/>
          <w:szCs w:val="32"/>
        </w:rPr>
        <w:t>(on Google Classroom)</w:t>
      </w:r>
    </w:p>
    <w:p w:rsidR="00052DBD" w:rsidRPr="008721D2" w:rsidRDefault="00052DBD" w:rsidP="008721D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STEMSCOPES assignments</w:t>
      </w:r>
    </w:p>
    <w:p w:rsidR="005D61C2" w:rsidRDefault="005D61C2" w:rsidP="009B2A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Skill 3 (</w:t>
      </w:r>
      <w:r w:rsidR="009B2A61" w:rsidRPr="00F15098">
        <w:rPr>
          <w:sz w:val="32"/>
          <w:szCs w:val="32"/>
        </w:rPr>
        <w:t>Labs</w:t>
      </w:r>
      <w:r>
        <w:rPr>
          <w:sz w:val="32"/>
          <w:szCs w:val="32"/>
        </w:rPr>
        <w:t xml:space="preserve">) – </w:t>
      </w:r>
      <w:r w:rsidR="00FE2898">
        <w:rPr>
          <w:sz w:val="32"/>
          <w:szCs w:val="32"/>
        </w:rPr>
        <w:softHyphen/>
        <w:t>______</w:t>
      </w:r>
    </w:p>
    <w:p w:rsidR="00FE2898" w:rsidRDefault="0027610D" w:rsidP="00FE289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Waving Beads Lab </w:t>
      </w:r>
      <w:r w:rsidR="007F49D2">
        <w:rPr>
          <w:sz w:val="32"/>
          <w:szCs w:val="32"/>
        </w:rPr>
        <w:t>11</w:t>
      </w:r>
    </w:p>
    <w:p w:rsidR="00FE2898" w:rsidRDefault="00052DBD" w:rsidP="00FE289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STEMSCOPES lab</w:t>
      </w:r>
    </w:p>
    <w:p w:rsidR="005D61C2" w:rsidRDefault="005D61C2" w:rsidP="009B2A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Skill 4 – </w:t>
      </w:r>
      <w:r w:rsidR="003D085B">
        <w:rPr>
          <w:sz w:val="32"/>
          <w:szCs w:val="32"/>
        </w:rPr>
        <w:t>_______</w:t>
      </w:r>
    </w:p>
    <w:p w:rsidR="003D085B" w:rsidRPr="003D085B" w:rsidRDefault="003D085B" w:rsidP="003D085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D085B">
        <w:rPr>
          <w:sz w:val="32"/>
          <w:szCs w:val="32"/>
        </w:rPr>
        <w:t xml:space="preserve">HW menu </w:t>
      </w:r>
      <w:r>
        <w:rPr>
          <w:sz w:val="32"/>
          <w:szCs w:val="32"/>
        </w:rPr>
        <w:t xml:space="preserve">10-12: </w:t>
      </w:r>
      <w:r w:rsidRPr="003D085B">
        <w:rPr>
          <w:sz w:val="32"/>
          <w:szCs w:val="32"/>
        </w:rPr>
        <w:t xml:space="preserve">Each week bubble in </w:t>
      </w:r>
      <w:r>
        <w:rPr>
          <w:sz w:val="32"/>
          <w:szCs w:val="32"/>
        </w:rPr>
        <w:t>10, 11 or 12</w:t>
      </w:r>
      <w:r w:rsidRPr="003D085B">
        <w:rPr>
          <w:sz w:val="32"/>
          <w:szCs w:val="32"/>
        </w:rPr>
        <w:t xml:space="preserve"> for the correct turned in assignment</w:t>
      </w:r>
    </w:p>
    <w:p w:rsidR="005D61C2" w:rsidRDefault="005D61C2" w:rsidP="009B2A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61C2">
        <w:rPr>
          <w:sz w:val="32"/>
          <w:szCs w:val="32"/>
        </w:rPr>
        <w:t xml:space="preserve">Skill 5 </w:t>
      </w:r>
      <w:r>
        <w:rPr>
          <w:sz w:val="32"/>
          <w:szCs w:val="32"/>
        </w:rPr>
        <w:t>–</w:t>
      </w:r>
      <w:r w:rsidRPr="005D61C2">
        <w:rPr>
          <w:sz w:val="32"/>
          <w:szCs w:val="32"/>
        </w:rPr>
        <w:t xml:space="preserve"> </w:t>
      </w:r>
    </w:p>
    <w:p w:rsidR="009B2A61" w:rsidRDefault="003D085B" w:rsidP="005D61C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Waves, Light and Sound </w:t>
      </w:r>
      <w:r>
        <w:rPr>
          <w:b/>
          <w:sz w:val="32"/>
          <w:szCs w:val="32"/>
        </w:rPr>
        <w:t>Test 4</w:t>
      </w:r>
      <w:r w:rsidR="001355E3" w:rsidRPr="005D61C2">
        <w:rPr>
          <w:sz w:val="32"/>
          <w:szCs w:val="32"/>
        </w:rPr>
        <w:t>: Date ____________</w:t>
      </w:r>
    </w:p>
    <w:p w:rsidR="003D085B" w:rsidRPr="005D61C2" w:rsidRDefault="003D085B" w:rsidP="00E97388">
      <w:pPr>
        <w:pStyle w:val="ListParagraph"/>
        <w:ind w:left="1440"/>
        <w:rPr>
          <w:sz w:val="32"/>
          <w:szCs w:val="32"/>
        </w:rPr>
      </w:pPr>
    </w:p>
    <w:p w:rsidR="005A787C" w:rsidRDefault="004A31E5" w:rsidP="004A31E5">
      <w:pPr>
        <w:jc w:val="left"/>
        <w:rPr>
          <w:sz w:val="36"/>
          <w:szCs w:val="36"/>
        </w:rPr>
      </w:pPr>
      <w:r w:rsidRPr="005A787C">
        <w:rPr>
          <w:sz w:val="36"/>
          <w:szCs w:val="36"/>
        </w:rPr>
        <w:t>**Hint**</w:t>
      </w:r>
      <w:r w:rsidR="00234B6C" w:rsidRPr="005A787C">
        <w:rPr>
          <w:sz w:val="36"/>
          <w:szCs w:val="36"/>
        </w:rPr>
        <w:t xml:space="preserve"> </w:t>
      </w:r>
      <w:r w:rsidRPr="005A787C">
        <w:rPr>
          <w:sz w:val="36"/>
          <w:szCs w:val="36"/>
        </w:rPr>
        <w:t>Th</w:t>
      </w:r>
      <w:r w:rsidR="0018431B" w:rsidRPr="005A787C">
        <w:rPr>
          <w:sz w:val="36"/>
          <w:szCs w:val="36"/>
        </w:rPr>
        <w:t>is outline will</w:t>
      </w:r>
      <w:r w:rsidRPr="005A787C">
        <w:rPr>
          <w:sz w:val="36"/>
          <w:szCs w:val="36"/>
        </w:rPr>
        <w:t xml:space="preserve"> tell you what resources you can find on my website! </w:t>
      </w:r>
      <w:hyperlink r:id="rId9" w:history="1">
        <w:r w:rsidR="00E83651">
          <w:rPr>
            <w:rStyle w:val="Hyperlink"/>
            <w:sz w:val="36"/>
            <w:szCs w:val="36"/>
          </w:rPr>
          <w:t>darlenebenjamin.weebly.com</w:t>
        </w:r>
      </w:hyperlink>
    </w:p>
    <w:p w:rsidR="005A787C" w:rsidRDefault="005A787C" w:rsidP="004A31E5">
      <w:pPr>
        <w:jc w:val="left"/>
        <w:rPr>
          <w:sz w:val="24"/>
          <w:szCs w:val="24"/>
        </w:rPr>
      </w:pPr>
      <w:r>
        <w:rPr>
          <w:sz w:val="24"/>
          <w:szCs w:val="24"/>
        </w:rPr>
        <w:t>StudyJams.com (Light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Light Absorption) </w:t>
      </w:r>
    </w:p>
    <w:p w:rsidR="005A787C" w:rsidRPr="005A787C" w:rsidRDefault="005A787C" w:rsidP="004A31E5">
      <w:pPr>
        <w:jc w:val="left"/>
        <w:rPr>
          <w:sz w:val="24"/>
          <w:szCs w:val="24"/>
        </w:rPr>
      </w:pPr>
      <w:r>
        <w:rPr>
          <w:sz w:val="24"/>
          <w:szCs w:val="24"/>
        </w:rPr>
        <w:t>CoolCosmos.com (EM Spectrum)</w:t>
      </w:r>
    </w:p>
    <w:p w:rsidR="00A855EB" w:rsidRPr="004A31E5" w:rsidRDefault="0018431B" w:rsidP="004A31E5">
      <w:pPr>
        <w:jc w:val="left"/>
        <w:rPr>
          <w:sz w:val="36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2964180</wp:posOffset>
            </wp:positionV>
            <wp:extent cx="676275" cy="619125"/>
            <wp:effectExtent l="19050" t="0" r="9525" b="0"/>
            <wp:wrapNone/>
            <wp:docPr id="1" name="Picture 2" descr="C:\Users\User\AppData\Local\Microsoft\Windows\Temporary Internet Files\Content.IE5\F8K7X9K5\paw-prints-colorful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F8K7X9K5\paw-prints-colorful-background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2964180</wp:posOffset>
            </wp:positionV>
            <wp:extent cx="676275" cy="619125"/>
            <wp:effectExtent l="19050" t="0" r="9525" b="0"/>
            <wp:wrapNone/>
            <wp:docPr id="3" name="Picture 2" descr="C:\Users\User\AppData\Local\Microsoft\Windows\Temporary Internet Files\Content.IE5\F8K7X9K5\paw-prints-colorful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F8K7X9K5\paw-prints-colorful-background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55EB" w:rsidRPr="004A31E5" w:rsidSect="0031684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5F" w:rsidRDefault="00343A5F" w:rsidP="009B2A61">
      <w:pPr>
        <w:spacing w:after="0" w:line="240" w:lineRule="auto"/>
      </w:pPr>
      <w:r>
        <w:separator/>
      </w:r>
    </w:p>
  </w:endnote>
  <w:endnote w:type="continuationSeparator" w:id="0">
    <w:p w:rsidR="00343A5F" w:rsidRDefault="00343A5F" w:rsidP="009B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BA" w:rsidRDefault="00EA2784">
    <w:pPr>
      <w:pStyle w:val="Footer"/>
    </w:pPr>
    <w:r>
      <w:rPr>
        <w:noProof/>
        <w:lang w:bidi="ar-SA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49" type="#_x0000_t144" style="position:absolute;left:0;text-align:left;margin-left:-12pt;margin-top:668.25pt;width:477pt;height:14.25pt;z-index:251658240;mso-position-horizontal-relative:margin;mso-position-vertical-relative:margin" fillcolor="#09c">
          <v:fill color2="#ccebf5"/>
          <v:shadow color="#868686"/>
          <v:textpath style="font-family:&quot;Arial Black&quot;" fitshape="t" trim="t" string="Imagine @ T.C."/>
          <w10:wrap type="square" anchorx="margin" anchory="margin"/>
        </v:shape>
      </w:pict>
    </w:r>
  </w:p>
  <w:p w:rsidR="000501BA" w:rsidRDefault="00050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5F" w:rsidRDefault="00343A5F" w:rsidP="009B2A61">
      <w:pPr>
        <w:spacing w:after="0" w:line="240" w:lineRule="auto"/>
      </w:pPr>
      <w:r>
        <w:separator/>
      </w:r>
    </w:p>
  </w:footnote>
  <w:footnote w:type="continuationSeparator" w:id="0">
    <w:p w:rsidR="00343A5F" w:rsidRDefault="00343A5F" w:rsidP="009B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C2" w:rsidRPr="005D61C2" w:rsidRDefault="005D61C2" w:rsidP="005D61C2">
    <w:pPr>
      <w:pStyle w:val="Header"/>
    </w:pPr>
    <w:r>
      <w:tab/>
    </w:r>
    <w:r>
      <w:tab/>
    </w:r>
    <w:r w:rsidR="004D4483">
      <w:t xml:space="preserve">7 </w:t>
    </w:r>
    <w:proofErr w:type="spellStart"/>
    <w:r w:rsidR="004D4483">
      <w:t>Science_Outline</w:t>
    </w:r>
    <w:proofErr w:type="spellEnd"/>
    <w:r w:rsidR="004D4483">
      <w:t>/Checklist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DA3"/>
    <w:multiLevelType w:val="hybridMultilevel"/>
    <w:tmpl w:val="86CCD98E"/>
    <w:lvl w:ilvl="0" w:tplc="EC46CA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61"/>
    <w:rsid w:val="000501BA"/>
    <w:rsid w:val="00052DBD"/>
    <w:rsid w:val="00087CD0"/>
    <w:rsid w:val="000A3E22"/>
    <w:rsid w:val="000D38D7"/>
    <w:rsid w:val="00106332"/>
    <w:rsid w:val="001153D5"/>
    <w:rsid w:val="001341B0"/>
    <w:rsid w:val="001355E3"/>
    <w:rsid w:val="0018431B"/>
    <w:rsid w:val="002002B8"/>
    <w:rsid w:val="00234B6C"/>
    <w:rsid w:val="00261167"/>
    <w:rsid w:val="0027610D"/>
    <w:rsid w:val="0031684A"/>
    <w:rsid w:val="00316CD0"/>
    <w:rsid w:val="00343A5F"/>
    <w:rsid w:val="003B7541"/>
    <w:rsid w:val="003D085B"/>
    <w:rsid w:val="003D550D"/>
    <w:rsid w:val="00407CA2"/>
    <w:rsid w:val="0047284E"/>
    <w:rsid w:val="00482FB3"/>
    <w:rsid w:val="004A31E5"/>
    <w:rsid w:val="004A5B5C"/>
    <w:rsid w:val="004B1421"/>
    <w:rsid w:val="004D4483"/>
    <w:rsid w:val="00530FE1"/>
    <w:rsid w:val="005A787C"/>
    <w:rsid w:val="005C3522"/>
    <w:rsid w:val="005D61C2"/>
    <w:rsid w:val="005E3D5C"/>
    <w:rsid w:val="00697860"/>
    <w:rsid w:val="006D2D30"/>
    <w:rsid w:val="00780F11"/>
    <w:rsid w:val="0078271E"/>
    <w:rsid w:val="00785142"/>
    <w:rsid w:val="007B173A"/>
    <w:rsid w:val="007F40A2"/>
    <w:rsid w:val="007F49D2"/>
    <w:rsid w:val="0085707D"/>
    <w:rsid w:val="008721D2"/>
    <w:rsid w:val="00874C49"/>
    <w:rsid w:val="008776DD"/>
    <w:rsid w:val="008C6A82"/>
    <w:rsid w:val="00994DEA"/>
    <w:rsid w:val="00996FD7"/>
    <w:rsid w:val="009B2A61"/>
    <w:rsid w:val="00A15A54"/>
    <w:rsid w:val="00A250E8"/>
    <w:rsid w:val="00A41FE4"/>
    <w:rsid w:val="00A855EB"/>
    <w:rsid w:val="00AD050A"/>
    <w:rsid w:val="00B2184D"/>
    <w:rsid w:val="00B71142"/>
    <w:rsid w:val="00BE66FE"/>
    <w:rsid w:val="00C04F80"/>
    <w:rsid w:val="00C82F1C"/>
    <w:rsid w:val="00CC1815"/>
    <w:rsid w:val="00D07C1E"/>
    <w:rsid w:val="00DE3A1A"/>
    <w:rsid w:val="00E64D13"/>
    <w:rsid w:val="00E83651"/>
    <w:rsid w:val="00E97388"/>
    <w:rsid w:val="00EA2784"/>
    <w:rsid w:val="00EA7406"/>
    <w:rsid w:val="00F15098"/>
    <w:rsid w:val="00F80888"/>
    <w:rsid w:val="00FB4BD3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61"/>
  </w:style>
  <w:style w:type="paragraph" w:styleId="Heading1">
    <w:name w:val="heading 1"/>
    <w:basedOn w:val="Normal"/>
    <w:next w:val="Normal"/>
    <w:link w:val="Heading1Char"/>
    <w:uiPriority w:val="9"/>
    <w:qFormat/>
    <w:rsid w:val="009B2A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A6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A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A6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A61"/>
    <w:pPr>
      <w:spacing w:before="200" w:after="0"/>
      <w:jc w:val="left"/>
      <w:outlineLvl w:val="4"/>
    </w:pPr>
    <w:rPr>
      <w:smallCaps/>
      <w:color w:val="3691A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A61"/>
    <w:pPr>
      <w:spacing w:after="0"/>
      <w:jc w:val="left"/>
      <w:outlineLvl w:val="5"/>
    </w:pPr>
    <w:rPr>
      <w:smallCaps/>
      <w:color w:val="60B5CC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A61"/>
    <w:pPr>
      <w:spacing w:after="0"/>
      <w:jc w:val="left"/>
      <w:outlineLvl w:val="6"/>
    </w:pPr>
    <w:rPr>
      <w:b/>
      <w:smallCaps/>
      <w:color w:val="60B5CC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A61"/>
    <w:pPr>
      <w:spacing w:after="0"/>
      <w:jc w:val="left"/>
      <w:outlineLvl w:val="7"/>
    </w:pPr>
    <w:rPr>
      <w:b/>
      <w:i/>
      <w:smallCaps/>
      <w:color w:val="3691A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A61"/>
    <w:pPr>
      <w:spacing w:after="0"/>
      <w:jc w:val="left"/>
      <w:outlineLvl w:val="8"/>
    </w:pPr>
    <w:rPr>
      <w:b/>
      <w:i/>
      <w:smallCaps/>
      <w:color w:val="24607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A6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A6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A6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A6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A61"/>
    <w:rPr>
      <w:smallCaps/>
      <w:color w:val="3691A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A61"/>
    <w:rPr>
      <w:smallCaps/>
      <w:color w:val="60B5CC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A61"/>
    <w:rPr>
      <w:b/>
      <w:smallCaps/>
      <w:color w:val="60B5CC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A61"/>
    <w:rPr>
      <w:b/>
      <w:i/>
      <w:smallCaps/>
      <w:color w:val="3691A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A61"/>
    <w:rPr>
      <w:b/>
      <w:i/>
      <w:smallCaps/>
      <w:color w:val="24607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A6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2A61"/>
    <w:pPr>
      <w:pBdr>
        <w:top w:val="single" w:sz="12" w:space="1" w:color="60B5CC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B2A6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A6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2A6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B2A61"/>
    <w:rPr>
      <w:b/>
      <w:color w:val="60B5CC" w:themeColor="accent2"/>
    </w:rPr>
  </w:style>
  <w:style w:type="character" w:styleId="Emphasis">
    <w:name w:val="Emphasis"/>
    <w:uiPriority w:val="20"/>
    <w:qFormat/>
    <w:rsid w:val="009B2A6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B2A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B2A61"/>
  </w:style>
  <w:style w:type="paragraph" w:styleId="ListParagraph">
    <w:name w:val="List Paragraph"/>
    <w:basedOn w:val="Normal"/>
    <w:uiPriority w:val="34"/>
    <w:qFormat/>
    <w:rsid w:val="009B2A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A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2A6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A61"/>
    <w:pPr>
      <w:pBdr>
        <w:top w:val="single" w:sz="8" w:space="10" w:color="3691AA" w:themeColor="accent2" w:themeShade="BF"/>
        <w:left w:val="single" w:sz="8" w:space="10" w:color="3691AA" w:themeColor="accent2" w:themeShade="BF"/>
        <w:bottom w:val="single" w:sz="8" w:space="10" w:color="3691AA" w:themeColor="accent2" w:themeShade="BF"/>
        <w:right w:val="single" w:sz="8" w:space="10" w:color="3691AA" w:themeColor="accent2" w:themeShade="BF"/>
      </w:pBdr>
      <w:shd w:val="clear" w:color="auto" w:fill="60B5CC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A61"/>
    <w:rPr>
      <w:b/>
      <w:i/>
      <w:color w:val="FFFFFF" w:themeColor="background1"/>
      <w:shd w:val="clear" w:color="auto" w:fill="60B5CC" w:themeFill="accent2"/>
    </w:rPr>
  </w:style>
  <w:style w:type="character" w:styleId="SubtleEmphasis">
    <w:name w:val="Subtle Emphasis"/>
    <w:uiPriority w:val="19"/>
    <w:qFormat/>
    <w:rsid w:val="009B2A61"/>
    <w:rPr>
      <w:i/>
    </w:rPr>
  </w:style>
  <w:style w:type="character" w:styleId="IntenseEmphasis">
    <w:name w:val="Intense Emphasis"/>
    <w:uiPriority w:val="21"/>
    <w:qFormat/>
    <w:rsid w:val="009B2A61"/>
    <w:rPr>
      <w:b/>
      <w:i/>
      <w:color w:val="60B5CC" w:themeColor="accent2"/>
      <w:spacing w:val="10"/>
    </w:rPr>
  </w:style>
  <w:style w:type="character" w:styleId="SubtleReference">
    <w:name w:val="Subtle Reference"/>
    <w:uiPriority w:val="31"/>
    <w:qFormat/>
    <w:rsid w:val="009B2A61"/>
    <w:rPr>
      <w:b/>
    </w:rPr>
  </w:style>
  <w:style w:type="character" w:styleId="IntenseReference">
    <w:name w:val="Intense Reference"/>
    <w:uiPriority w:val="32"/>
    <w:qFormat/>
    <w:rsid w:val="009B2A6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B2A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A6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61"/>
  </w:style>
  <w:style w:type="paragraph" w:styleId="Footer">
    <w:name w:val="footer"/>
    <w:basedOn w:val="Normal"/>
    <w:link w:val="FooterChar"/>
    <w:uiPriority w:val="99"/>
    <w:unhideWhenUsed/>
    <w:rsid w:val="009B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61"/>
  </w:style>
  <w:style w:type="paragraph" w:styleId="BalloonText">
    <w:name w:val="Balloon Text"/>
    <w:basedOn w:val="Normal"/>
    <w:link w:val="BalloonTextChar"/>
    <w:uiPriority w:val="99"/>
    <w:semiHidden/>
    <w:unhideWhenUsed/>
    <w:rsid w:val="009B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B6C"/>
    <w:rPr>
      <w:color w:val="168B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61"/>
  </w:style>
  <w:style w:type="paragraph" w:styleId="Heading1">
    <w:name w:val="heading 1"/>
    <w:basedOn w:val="Normal"/>
    <w:next w:val="Normal"/>
    <w:link w:val="Heading1Char"/>
    <w:uiPriority w:val="9"/>
    <w:qFormat/>
    <w:rsid w:val="009B2A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A6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A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A6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A61"/>
    <w:pPr>
      <w:spacing w:before="200" w:after="0"/>
      <w:jc w:val="left"/>
      <w:outlineLvl w:val="4"/>
    </w:pPr>
    <w:rPr>
      <w:smallCaps/>
      <w:color w:val="3691A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A61"/>
    <w:pPr>
      <w:spacing w:after="0"/>
      <w:jc w:val="left"/>
      <w:outlineLvl w:val="5"/>
    </w:pPr>
    <w:rPr>
      <w:smallCaps/>
      <w:color w:val="60B5CC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A61"/>
    <w:pPr>
      <w:spacing w:after="0"/>
      <w:jc w:val="left"/>
      <w:outlineLvl w:val="6"/>
    </w:pPr>
    <w:rPr>
      <w:b/>
      <w:smallCaps/>
      <w:color w:val="60B5CC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A61"/>
    <w:pPr>
      <w:spacing w:after="0"/>
      <w:jc w:val="left"/>
      <w:outlineLvl w:val="7"/>
    </w:pPr>
    <w:rPr>
      <w:b/>
      <w:i/>
      <w:smallCaps/>
      <w:color w:val="3691A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A61"/>
    <w:pPr>
      <w:spacing w:after="0"/>
      <w:jc w:val="left"/>
      <w:outlineLvl w:val="8"/>
    </w:pPr>
    <w:rPr>
      <w:b/>
      <w:i/>
      <w:smallCaps/>
      <w:color w:val="24607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A6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A6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A6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A6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A61"/>
    <w:rPr>
      <w:smallCaps/>
      <w:color w:val="3691A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A61"/>
    <w:rPr>
      <w:smallCaps/>
      <w:color w:val="60B5CC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A61"/>
    <w:rPr>
      <w:b/>
      <w:smallCaps/>
      <w:color w:val="60B5CC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A61"/>
    <w:rPr>
      <w:b/>
      <w:i/>
      <w:smallCaps/>
      <w:color w:val="3691A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A61"/>
    <w:rPr>
      <w:b/>
      <w:i/>
      <w:smallCaps/>
      <w:color w:val="24607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A6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2A61"/>
    <w:pPr>
      <w:pBdr>
        <w:top w:val="single" w:sz="12" w:space="1" w:color="60B5CC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B2A6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A6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2A6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B2A61"/>
    <w:rPr>
      <w:b/>
      <w:color w:val="60B5CC" w:themeColor="accent2"/>
    </w:rPr>
  </w:style>
  <w:style w:type="character" w:styleId="Emphasis">
    <w:name w:val="Emphasis"/>
    <w:uiPriority w:val="20"/>
    <w:qFormat/>
    <w:rsid w:val="009B2A6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B2A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B2A61"/>
  </w:style>
  <w:style w:type="paragraph" w:styleId="ListParagraph">
    <w:name w:val="List Paragraph"/>
    <w:basedOn w:val="Normal"/>
    <w:uiPriority w:val="34"/>
    <w:qFormat/>
    <w:rsid w:val="009B2A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A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2A6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A61"/>
    <w:pPr>
      <w:pBdr>
        <w:top w:val="single" w:sz="8" w:space="10" w:color="3691AA" w:themeColor="accent2" w:themeShade="BF"/>
        <w:left w:val="single" w:sz="8" w:space="10" w:color="3691AA" w:themeColor="accent2" w:themeShade="BF"/>
        <w:bottom w:val="single" w:sz="8" w:space="10" w:color="3691AA" w:themeColor="accent2" w:themeShade="BF"/>
        <w:right w:val="single" w:sz="8" w:space="10" w:color="3691AA" w:themeColor="accent2" w:themeShade="BF"/>
      </w:pBdr>
      <w:shd w:val="clear" w:color="auto" w:fill="60B5CC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A61"/>
    <w:rPr>
      <w:b/>
      <w:i/>
      <w:color w:val="FFFFFF" w:themeColor="background1"/>
      <w:shd w:val="clear" w:color="auto" w:fill="60B5CC" w:themeFill="accent2"/>
    </w:rPr>
  </w:style>
  <w:style w:type="character" w:styleId="SubtleEmphasis">
    <w:name w:val="Subtle Emphasis"/>
    <w:uiPriority w:val="19"/>
    <w:qFormat/>
    <w:rsid w:val="009B2A61"/>
    <w:rPr>
      <w:i/>
    </w:rPr>
  </w:style>
  <w:style w:type="character" w:styleId="IntenseEmphasis">
    <w:name w:val="Intense Emphasis"/>
    <w:uiPriority w:val="21"/>
    <w:qFormat/>
    <w:rsid w:val="009B2A61"/>
    <w:rPr>
      <w:b/>
      <w:i/>
      <w:color w:val="60B5CC" w:themeColor="accent2"/>
      <w:spacing w:val="10"/>
    </w:rPr>
  </w:style>
  <w:style w:type="character" w:styleId="SubtleReference">
    <w:name w:val="Subtle Reference"/>
    <w:uiPriority w:val="31"/>
    <w:qFormat/>
    <w:rsid w:val="009B2A61"/>
    <w:rPr>
      <w:b/>
    </w:rPr>
  </w:style>
  <w:style w:type="character" w:styleId="IntenseReference">
    <w:name w:val="Intense Reference"/>
    <w:uiPriority w:val="32"/>
    <w:qFormat/>
    <w:rsid w:val="009B2A6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B2A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A6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61"/>
  </w:style>
  <w:style w:type="paragraph" w:styleId="Footer">
    <w:name w:val="footer"/>
    <w:basedOn w:val="Normal"/>
    <w:link w:val="FooterChar"/>
    <w:uiPriority w:val="99"/>
    <w:unhideWhenUsed/>
    <w:rsid w:val="009B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61"/>
  </w:style>
  <w:style w:type="paragraph" w:styleId="BalloonText">
    <w:name w:val="Balloon Text"/>
    <w:basedOn w:val="Normal"/>
    <w:link w:val="BalloonTextChar"/>
    <w:uiPriority w:val="99"/>
    <w:semiHidden/>
    <w:unhideWhenUsed/>
    <w:rsid w:val="009B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B6C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skscience.web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688CC9A3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Valencia O'Neal</cp:lastModifiedBy>
  <cp:revision>2</cp:revision>
  <cp:lastPrinted>2019-10-28T13:39:00Z</cp:lastPrinted>
  <dcterms:created xsi:type="dcterms:W3CDTF">2019-10-28T19:43:00Z</dcterms:created>
  <dcterms:modified xsi:type="dcterms:W3CDTF">2019-10-28T19:43:00Z</dcterms:modified>
</cp:coreProperties>
</file>