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7F" w:rsidRDefault="00BC0F90">
      <w:r w:rsidRPr="00BC0F90">
        <w:object w:dxaOrig="5397" w:dyaOrig="7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582.75pt" o:ole="">
            <v:imagedata r:id="rId7" o:title=""/>
          </v:shape>
          <o:OLEObject Type="Embed" ProgID="PowerPoint.Slide.12" ShapeID="_x0000_i1025" DrawAspect="Content" ObjectID="_1537946756" r:id="rId8"/>
        </w:object>
      </w:r>
    </w:p>
    <w:p w:rsidR="00BC0F90" w:rsidRDefault="00BC0F90"/>
    <w:p w:rsidR="00BC0F90" w:rsidRDefault="00BC0F90"/>
    <w:p w:rsidR="00BC0F90" w:rsidRDefault="00BC0F90">
      <w:r>
        <w:rPr>
          <w:noProof/>
        </w:rPr>
        <w:lastRenderedPageBreak/>
        <w:drawing>
          <wp:inline distT="0" distB="0" distL="0" distR="0">
            <wp:extent cx="5419725" cy="72263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409" cy="7229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C0F90" w:rsidSect="00B43A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90" w:rsidRDefault="00BC0F90" w:rsidP="00BC0F90">
      <w:pPr>
        <w:spacing w:after="0" w:line="240" w:lineRule="auto"/>
      </w:pPr>
      <w:r>
        <w:separator/>
      </w:r>
    </w:p>
  </w:endnote>
  <w:endnote w:type="continuationSeparator" w:id="0">
    <w:p w:rsidR="00BC0F90" w:rsidRDefault="00BC0F90" w:rsidP="00BC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45" w:rsidRDefault="004B6B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45" w:rsidRDefault="004B6B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45" w:rsidRDefault="004B6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90" w:rsidRDefault="00BC0F90" w:rsidP="00BC0F90">
      <w:pPr>
        <w:spacing w:after="0" w:line="240" w:lineRule="auto"/>
      </w:pPr>
      <w:r>
        <w:separator/>
      </w:r>
    </w:p>
  </w:footnote>
  <w:footnote w:type="continuationSeparator" w:id="0">
    <w:p w:rsidR="00BC0F90" w:rsidRDefault="00BC0F90" w:rsidP="00BC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45" w:rsidRDefault="004B6B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90" w:rsidRDefault="00BC0F90">
    <w:pPr>
      <w:pStyle w:val="Header"/>
    </w:pPr>
    <w:r>
      <w:t>Energy &amp; Heat Packet</w:t>
    </w:r>
    <w:r>
      <w:tab/>
    </w:r>
    <w:r>
      <w:tab/>
      <w:t>7 Science</w:t>
    </w:r>
  </w:p>
  <w:p w:rsidR="00BC0F90" w:rsidRDefault="004B6B45">
    <w:pPr>
      <w:pStyle w:val="Header"/>
    </w:pPr>
    <w:r>
      <w:t xml:space="preserve">Option </w:t>
    </w:r>
    <w:r>
      <w:t>3</w:t>
    </w:r>
    <w:bookmarkStart w:id="0" w:name="_GoBack"/>
    <w:bookmarkEnd w:id="0"/>
    <w:r w:rsidR="00BC0F90">
      <w:tab/>
    </w:r>
    <w:r w:rsidR="00BC0F90">
      <w:tab/>
      <w:t>Ms. 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45" w:rsidRDefault="004B6B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F90"/>
    <w:rsid w:val="004B6B45"/>
    <w:rsid w:val="00B43A7F"/>
    <w:rsid w:val="00B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90"/>
  </w:style>
  <w:style w:type="paragraph" w:styleId="Footer">
    <w:name w:val="footer"/>
    <w:basedOn w:val="Normal"/>
    <w:link w:val="FooterChar"/>
    <w:uiPriority w:val="99"/>
    <w:unhideWhenUsed/>
    <w:rsid w:val="00BC0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3B9AB1E2</Template>
  <TotalTime>3</TotalTime>
  <Pages>2</Pages>
  <Words>5</Words>
  <Characters>31</Characters>
  <Application>Microsoft Office Word</Application>
  <DocSecurity>0</DocSecurity>
  <Lines>1</Lines>
  <Paragraphs>1</Paragraphs>
  <ScaleCrop>false</ScaleCrop>
  <Company>University of Waterloo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Kristin Wilkinson</cp:lastModifiedBy>
  <cp:revision>2</cp:revision>
  <dcterms:created xsi:type="dcterms:W3CDTF">2016-07-05T19:59:00Z</dcterms:created>
  <dcterms:modified xsi:type="dcterms:W3CDTF">2016-10-14T14:39:00Z</dcterms:modified>
</cp:coreProperties>
</file>