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AB" w:rsidRDefault="00FB2F9E" w:rsidP="001A3B74">
      <w:pPr>
        <w:rPr>
          <w:b/>
        </w:rPr>
      </w:pPr>
      <w:bookmarkStart w:id="0" w:name="_GoBack"/>
      <w:bookmarkEnd w:id="0"/>
      <w:r>
        <w:rPr>
          <w:b/>
        </w:rPr>
        <w:t>Bean Lab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</w:t>
      </w:r>
      <w:r w:rsidR="001A3B74">
        <w:rPr>
          <w:b/>
        </w:rPr>
        <w:t xml:space="preserve">ame: </w:t>
      </w:r>
      <w:r>
        <w:rPr>
          <w:b/>
        </w:rPr>
        <w:t>________________________________________</w:t>
      </w:r>
      <w:r w:rsidR="001A3B74">
        <w:rPr>
          <w:b/>
        </w:rPr>
        <w:t xml:space="preserve"> </w:t>
      </w:r>
      <w:r w:rsidR="00727CAB">
        <w:rPr>
          <w:b/>
        </w:rPr>
        <w:t>Period</w:t>
      </w:r>
      <w:r w:rsidR="008653CA">
        <w:rPr>
          <w:b/>
        </w:rPr>
        <w:t>: _</w:t>
      </w:r>
      <w:r>
        <w:rPr>
          <w:b/>
        </w:rPr>
        <w:t>___</w:t>
      </w:r>
    </w:p>
    <w:p w:rsidR="00727CAB" w:rsidRDefault="00727CAB">
      <w:pPr>
        <w:rPr>
          <w:b/>
        </w:rPr>
      </w:pPr>
    </w:p>
    <w:p w:rsidR="002C2053" w:rsidRDefault="00A6256A" w:rsidP="00A92E49">
      <w:pPr>
        <w:numPr>
          <w:ilvl w:val="0"/>
          <w:numId w:val="10"/>
        </w:numPr>
      </w:pPr>
      <w:r w:rsidRPr="00A6256A">
        <w:rPr>
          <w:b/>
        </w:rPr>
        <w:t>State the Problem</w:t>
      </w:r>
      <w:r w:rsidR="002C2053" w:rsidRPr="00A6256A">
        <w:rPr>
          <w:b/>
        </w:rPr>
        <w:t>:</w:t>
      </w:r>
      <w:r w:rsidRPr="00A6256A">
        <w:rPr>
          <w:b/>
        </w:rPr>
        <w:t xml:space="preserve"> </w:t>
      </w:r>
      <w:r w:rsidR="009914EB">
        <w:rPr>
          <w:b/>
        </w:rPr>
        <w:t xml:space="preserve">   </w:t>
      </w:r>
      <w:r w:rsidR="002C2053">
        <w:t>____________</w:t>
      </w:r>
      <w:r>
        <w:t>___________________________________________</w:t>
      </w:r>
      <w:r w:rsidR="009914EB">
        <w:t>_______</w:t>
      </w:r>
    </w:p>
    <w:p w:rsidR="00A92E49" w:rsidRDefault="00A92E49"/>
    <w:p w:rsidR="009914EB" w:rsidRDefault="00A92E49">
      <w:r>
        <w:t xml:space="preserve">            </w:t>
      </w:r>
      <w:r w:rsidR="009914EB">
        <w:t>________________________________________________________________________________</w:t>
      </w:r>
    </w:p>
    <w:p w:rsidR="002C2053" w:rsidRDefault="00A92E49">
      <w:r>
        <w:t xml:space="preserve">  </w:t>
      </w:r>
    </w:p>
    <w:p w:rsidR="002C2053" w:rsidRPr="00A6256A" w:rsidRDefault="00A6256A" w:rsidP="00A92E49">
      <w:pPr>
        <w:numPr>
          <w:ilvl w:val="0"/>
          <w:numId w:val="10"/>
        </w:numPr>
        <w:rPr>
          <w:b/>
        </w:rPr>
      </w:pPr>
      <w:r w:rsidRPr="00A6256A">
        <w:rPr>
          <w:b/>
        </w:rPr>
        <w:t>Research</w:t>
      </w:r>
      <w:r w:rsidR="002C2053" w:rsidRPr="00A6256A">
        <w:rPr>
          <w:b/>
        </w:rPr>
        <w:t>:</w:t>
      </w:r>
    </w:p>
    <w:p w:rsidR="002C2053" w:rsidRDefault="009914EB">
      <w:r>
        <w:t xml:space="preserve">    </w:t>
      </w:r>
      <w:r w:rsidRPr="009914EB">
        <w:rPr>
          <w:b/>
        </w:rPr>
        <w:t>Define</w:t>
      </w:r>
      <w:r>
        <w:t xml:space="preserve"> each of the following terms below</w:t>
      </w:r>
      <w:r w:rsidR="002C2053">
        <w:t>:</w:t>
      </w:r>
    </w:p>
    <w:p w:rsidR="002C2053" w:rsidRDefault="002C2053"/>
    <w:p w:rsidR="002C2053" w:rsidRDefault="009914EB">
      <w:r>
        <w:tab/>
        <w:t>I</w:t>
      </w:r>
      <w:r w:rsidR="002C2053">
        <w:t>ndependent variable:</w:t>
      </w:r>
    </w:p>
    <w:p w:rsidR="002C2053" w:rsidRDefault="002C2053"/>
    <w:p w:rsidR="002C2053" w:rsidRDefault="002C2053"/>
    <w:p w:rsidR="002C2053" w:rsidRDefault="009914EB" w:rsidP="001A3B74">
      <w:r>
        <w:tab/>
        <w:t>D</w:t>
      </w:r>
      <w:r w:rsidR="002C2053">
        <w:t>ependent variable:</w:t>
      </w:r>
    </w:p>
    <w:p w:rsidR="002C2053" w:rsidRDefault="002C2053"/>
    <w:p w:rsidR="002C2053" w:rsidRDefault="002C2053">
      <w:r>
        <w:tab/>
      </w:r>
    </w:p>
    <w:p w:rsidR="002C2053" w:rsidRDefault="009914EB" w:rsidP="001A3B74">
      <w:r>
        <w:tab/>
        <w:t>C</w:t>
      </w:r>
      <w:r w:rsidR="002C2053">
        <w:t>onstant:</w:t>
      </w:r>
    </w:p>
    <w:p w:rsidR="002C2053" w:rsidRDefault="002C2053"/>
    <w:p w:rsidR="002C2053" w:rsidRDefault="002C2053">
      <w:r>
        <w:tab/>
      </w:r>
    </w:p>
    <w:p w:rsidR="002C2053" w:rsidRDefault="009914EB" w:rsidP="001A3B74">
      <w:r>
        <w:tab/>
        <w:t>C</w:t>
      </w:r>
      <w:r w:rsidR="002C2053">
        <w:t>ontrol:</w:t>
      </w:r>
    </w:p>
    <w:p w:rsidR="002C2053" w:rsidRDefault="002C2053"/>
    <w:p w:rsidR="002C2053" w:rsidRDefault="002C2053"/>
    <w:p w:rsidR="002C2053" w:rsidRPr="00A92E49" w:rsidRDefault="002C2053" w:rsidP="00A92E49">
      <w:pPr>
        <w:numPr>
          <w:ilvl w:val="0"/>
          <w:numId w:val="10"/>
        </w:numPr>
        <w:rPr>
          <w:b/>
        </w:rPr>
      </w:pPr>
      <w:r w:rsidRPr="00A92E49">
        <w:rPr>
          <w:b/>
        </w:rPr>
        <w:t>Control group:</w:t>
      </w:r>
    </w:p>
    <w:p w:rsidR="002C2053" w:rsidRDefault="002C2053" w:rsidP="002C2053">
      <w:pPr>
        <w:numPr>
          <w:ilvl w:val="0"/>
          <w:numId w:val="1"/>
        </w:numPr>
      </w:pPr>
      <w:r>
        <w:t>1 gallon zip-lock bag</w:t>
      </w:r>
    </w:p>
    <w:p w:rsidR="002C2053" w:rsidRDefault="009914EB" w:rsidP="002C2053">
      <w:pPr>
        <w:numPr>
          <w:ilvl w:val="0"/>
          <w:numId w:val="1"/>
        </w:numPr>
      </w:pPr>
      <w:r>
        <w:t>1 brown paper towel</w:t>
      </w:r>
    </w:p>
    <w:p w:rsidR="002C2053" w:rsidRDefault="002C2053" w:rsidP="002C2053">
      <w:pPr>
        <w:numPr>
          <w:ilvl w:val="0"/>
          <w:numId w:val="1"/>
        </w:numPr>
      </w:pPr>
      <w:r>
        <w:t>15 ml of tap water</w:t>
      </w:r>
    </w:p>
    <w:p w:rsidR="002C2053" w:rsidRDefault="009914EB" w:rsidP="002C2053">
      <w:pPr>
        <w:numPr>
          <w:ilvl w:val="0"/>
          <w:numId w:val="1"/>
        </w:numPr>
      </w:pPr>
      <w:r>
        <w:t>Located on the</w:t>
      </w:r>
      <w:r w:rsidR="002C2053">
        <w:t xml:space="preserve"> classroom wall</w:t>
      </w:r>
    </w:p>
    <w:p w:rsidR="002C2053" w:rsidRDefault="002C2053" w:rsidP="002C2053">
      <w:pPr>
        <w:numPr>
          <w:ilvl w:val="0"/>
          <w:numId w:val="1"/>
        </w:numPr>
      </w:pPr>
      <w:r>
        <w:t>Bean</w:t>
      </w:r>
      <w:r w:rsidR="00171D66">
        <w:t xml:space="preserve"> Type</w:t>
      </w:r>
      <w:r>
        <w:t>:________________________________________</w:t>
      </w:r>
    </w:p>
    <w:p w:rsidR="00214833" w:rsidRDefault="00214833" w:rsidP="002C2053"/>
    <w:p w:rsidR="002C2053" w:rsidRDefault="002C2053" w:rsidP="00A92E49">
      <w:pPr>
        <w:numPr>
          <w:ilvl w:val="0"/>
          <w:numId w:val="10"/>
        </w:numPr>
      </w:pPr>
      <w:r w:rsidRPr="00A92E49">
        <w:rPr>
          <w:b/>
        </w:rPr>
        <w:t>Variables that may be changed</w:t>
      </w:r>
      <w:r>
        <w:t>:</w:t>
      </w:r>
    </w:p>
    <w:p w:rsidR="002C2053" w:rsidRDefault="002C2053" w:rsidP="002C2053">
      <w:pPr>
        <w:numPr>
          <w:ilvl w:val="0"/>
          <w:numId w:val="2"/>
        </w:numPr>
      </w:pPr>
      <w:r>
        <w:t>Type of paper towel</w:t>
      </w:r>
    </w:p>
    <w:p w:rsidR="002C2053" w:rsidRDefault="002C2053" w:rsidP="002C2053">
      <w:pPr>
        <w:numPr>
          <w:ilvl w:val="0"/>
          <w:numId w:val="2"/>
        </w:numPr>
      </w:pPr>
      <w:r>
        <w:t xml:space="preserve">Type of liquid </w:t>
      </w:r>
    </w:p>
    <w:p w:rsidR="002C2053" w:rsidRDefault="002C2053" w:rsidP="00171D66">
      <w:pPr>
        <w:numPr>
          <w:ilvl w:val="0"/>
          <w:numId w:val="2"/>
        </w:numPr>
      </w:pPr>
      <w:r>
        <w:t>Location in the room (more or less light)</w:t>
      </w:r>
    </w:p>
    <w:p w:rsidR="00214833" w:rsidRDefault="00214833" w:rsidP="00214833"/>
    <w:p w:rsidR="00214833" w:rsidRPr="00214833" w:rsidRDefault="00214833" w:rsidP="00A92E49">
      <w:pPr>
        <w:numPr>
          <w:ilvl w:val="0"/>
          <w:numId w:val="10"/>
        </w:numPr>
        <w:rPr>
          <w:i/>
        </w:rPr>
      </w:pPr>
      <w:r w:rsidRPr="00214833">
        <w:rPr>
          <w:i/>
        </w:rPr>
        <w:t xml:space="preserve">Our lab group’s </w:t>
      </w:r>
      <w:r w:rsidRPr="00A92E49">
        <w:rPr>
          <w:i/>
          <w:u w:val="single"/>
        </w:rPr>
        <w:t>independent variable</w:t>
      </w:r>
      <w:r w:rsidRPr="00214833">
        <w:rPr>
          <w:i/>
        </w:rPr>
        <w:t xml:space="preserve"> is ________</w:t>
      </w:r>
      <w:r>
        <w:rPr>
          <w:i/>
        </w:rPr>
        <w:t>__________________________</w:t>
      </w:r>
      <w:r w:rsidRPr="00214833">
        <w:rPr>
          <w:i/>
        </w:rPr>
        <w:t>____,</w:t>
      </w:r>
    </w:p>
    <w:p w:rsidR="00214833" w:rsidRPr="00214833" w:rsidRDefault="00214833" w:rsidP="00214833">
      <w:pPr>
        <w:rPr>
          <w:i/>
        </w:rPr>
      </w:pPr>
    </w:p>
    <w:p w:rsidR="00214833" w:rsidRPr="00214833" w:rsidRDefault="00214833" w:rsidP="00214833">
      <w:pPr>
        <w:rPr>
          <w:i/>
        </w:rPr>
      </w:pPr>
      <w:r w:rsidRPr="00214833">
        <w:rPr>
          <w:i/>
        </w:rPr>
        <w:t>we are going to</w:t>
      </w:r>
      <w:r w:rsidR="00171D66">
        <w:rPr>
          <w:i/>
        </w:rPr>
        <w:t xml:space="preserve"> measure</w:t>
      </w:r>
      <w:r w:rsidR="00A92E49">
        <w:rPr>
          <w:i/>
        </w:rPr>
        <w:t xml:space="preserve"> (</w:t>
      </w:r>
      <w:r w:rsidR="00A92E49" w:rsidRPr="00A92E49">
        <w:rPr>
          <w:i/>
          <w:u w:val="single"/>
        </w:rPr>
        <w:t>dependent variable</w:t>
      </w:r>
      <w:r w:rsidR="00A92E49">
        <w:rPr>
          <w:i/>
        </w:rPr>
        <w:t xml:space="preserve">) </w:t>
      </w:r>
      <w:r w:rsidRPr="00214833">
        <w:rPr>
          <w:i/>
        </w:rPr>
        <w:t>__________________________</w:t>
      </w:r>
      <w:r w:rsidR="00A92E49">
        <w:rPr>
          <w:i/>
        </w:rPr>
        <w:t>__________________________</w:t>
      </w:r>
      <w:r w:rsidRPr="00214833">
        <w:rPr>
          <w:i/>
        </w:rPr>
        <w:t>.</w:t>
      </w:r>
    </w:p>
    <w:p w:rsidR="00214833" w:rsidRDefault="00214833" w:rsidP="00214833"/>
    <w:p w:rsidR="00214833" w:rsidRPr="00A92E49" w:rsidRDefault="00214833" w:rsidP="00A92E49">
      <w:pPr>
        <w:numPr>
          <w:ilvl w:val="0"/>
          <w:numId w:val="10"/>
        </w:numPr>
        <w:rPr>
          <w:b/>
        </w:rPr>
      </w:pPr>
      <w:r w:rsidRPr="00A92E49">
        <w:rPr>
          <w:b/>
        </w:rPr>
        <w:t>The constants for our lab are:</w:t>
      </w:r>
    </w:p>
    <w:p w:rsidR="00214833" w:rsidRDefault="00214833" w:rsidP="00214833">
      <w:r>
        <w:tab/>
      </w:r>
    </w:p>
    <w:p w:rsidR="00214833" w:rsidRDefault="00214833" w:rsidP="00214833">
      <w:pPr>
        <w:numPr>
          <w:ilvl w:val="0"/>
          <w:numId w:val="4"/>
        </w:numPr>
      </w:pPr>
      <w:r>
        <w:t>________________________________</w:t>
      </w:r>
      <w:r w:rsidR="002E3998">
        <w:t>_______________________________</w:t>
      </w:r>
    </w:p>
    <w:p w:rsidR="002E3998" w:rsidRDefault="002E3998" w:rsidP="002E3998">
      <w:pPr>
        <w:ind w:left="720"/>
      </w:pPr>
    </w:p>
    <w:p w:rsidR="00214833" w:rsidRDefault="00214833" w:rsidP="00214833">
      <w:pPr>
        <w:numPr>
          <w:ilvl w:val="0"/>
          <w:numId w:val="4"/>
        </w:numPr>
      </w:pPr>
      <w:r>
        <w:t>_______________________________________________________________</w:t>
      </w:r>
    </w:p>
    <w:p w:rsidR="002E3998" w:rsidRDefault="002E3998" w:rsidP="002E3998"/>
    <w:p w:rsidR="00214833" w:rsidRDefault="00214833" w:rsidP="00214833">
      <w:pPr>
        <w:numPr>
          <w:ilvl w:val="0"/>
          <w:numId w:val="4"/>
        </w:numPr>
      </w:pPr>
      <w:r>
        <w:t>________________________________</w:t>
      </w:r>
      <w:r w:rsidR="002E3998">
        <w:t>_______________________________</w:t>
      </w:r>
    </w:p>
    <w:p w:rsidR="002E3998" w:rsidRDefault="002E3998" w:rsidP="002E3998">
      <w:pPr>
        <w:ind w:left="720"/>
      </w:pPr>
    </w:p>
    <w:p w:rsidR="00214833" w:rsidRDefault="00214833" w:rsidP="00214833">
      <w:pPr>
        <w:numPr>
          <w:ilvl w:val="0"/>
          <w:numId w:val="4"/>
        </w:numPr>
      </w:pPr>
      <w:r>
        <w:t>_______________________________________________________________</w:t>
      </w:r>
    </w:p>
    <w:p w:rsidR="00214833" w:rsidRDefault="00214833" w:rsidP="00214833"/>
    <w:p w:rsidR="00214833" w:rsidRDefault="00171D66" w:rsidP="00A92E49">
      <w:pPr>
        <w:numPr>
          <w:ilvl w:val="0"/>
          <w:numId w:val="10"/>
        </w:numPr>
        <w:rPr>
          <w:b/>
        </w:rPr>
      </w:pPr>
      <w:r>
        <w:rPr>
          <w:b/>
        </w:rPr>
        <w:t>Hypothesis</w:t>
      </w:r>
      <w:r w:rsidR="008653CA">
        <w:rPr>
          <w:b/>
        </w:rPr>
        <w:t>: _</w:t>
      </w:r>
      <w:r>
        <w:rPr>
          <w:b/>
        </w:rPr>
        <w:t xml:space="preserve">_____________________________________________________________________ </w:t>
      </w:r>
    </w:p>
    <w:p w:rsidR="00A92E49" w:rsidRDefault="00A92E49" w:rsidP="00214833">
      <w:pPr>
        <w:rPr>
          <w:b/>
        </w:rPr>
      </w:pPr>
    </w:p>
    <w:p w:rsidR="00171D66" w:rsidRPr="00A6256A" w:rsidRDefault="00A92E49" w:rsidP="00214833">
      <w:pPr>
        <w:rPr>
          <w:b/>
        </w:rPr>
      </w:pPr>
      <w:r>
        <w:rPr>
          <w:b/>
        </w:rPr>
        <w:t xml:space="preserve">             </w:t>
      </w:r>
      <w:r w:rsidR="00171D66">
        <w:rPr>
          <w:b/>
        </w:rPr>
        <w:t>________________________________________________________________________________</w:t>
      </w:r>
    </w:p>
    <w:p w:rsidR="00214833" w:rsidRDefault="00214833" w:rsidP="00214833"/>
    <w:p w:rsidR="00214833" w:rsidRDefault="00214833" w:rsidP="00214833"/>
    <w:p w:rsidR="00214833" w:rsidRDefault="00214833" w:rsidP="00214833"/>
    <w:p w:rsidR="00214833" w:rsidRDefault="00214833" w:rsidP="00214833"/>
    <w:p w:rsidR="00727CAB" w:rsidRDefault="00727CAB" w:rsidP="00214833">
      <w:pPr>
        <w:rPr>
          <w:b/>
        </w:rPr>
      </w:pPr>
    </w:p>
    <w:p w:rsidR="00214833" w:rsidRPr="00A6256A" w:rsidRDefault="00214833" w:rsidP="00A92E49">
      <w:pPr>
        <w:numPr>
          <w:ilvl w:val="0"/>
          <w:numId w:val="10"/>
        </w:numPr>
        <w:rPr>
          <w:b/>
        </w:rPr>
      </w:pPr>
      <w:r w:rsidRPr="00A6256A">
        <w:rPr>
          <w:b/>
        </w:rPr>
        <w:t>Experiment:</w:t>
      </w:r>
    </w:p>
    <w:p w:rsidR="00214833" w:rsidRDefault="00214833" w:rsidP="00214833">
      <w:pPr>
        <w:numPr>
          <w:ilvl w:val="0"/>
          <w:numId w:val="5"/>
        </w:numPr>
      </w:pPr>
      <w:r>
        <w:t>Materials:</w:t>
      </w:r>
    </w:p>
    <w:p w:rsidR="00214833" w:rsidRDefault="00214833" w:rsidP="00214833">
      <w:pPr>
        <w:ind w:left="1440"/>
      </w:pPr>
      <w:r>
        <w:t>Plastic bags</w:t>
      </w:r>
    </w:p>
    <w:p w:rsidR="00214833" w:rsidRDefault="00214833" w:rsidP="00214833">
      <w:pPr>
        <w:ind w:left="1440"/>
      </w:pPr>
      <w:r>
        <w:t>Beans</w:t>
      </w:r>
    </w:p>
    <w:p w:rsidR="00214833" w:rsidRDefault="00214833" w:rsidP="00214833">
      <w:pPr>
        <w:ind w:left="1440"/>
      </w:pPr>
      <w:r>
        <w:t>Marker for labeling</w:t>
      </w:r>
    </w:p>
    <w:p w:rsidR="00214833" w:rsidRDefault="00214833" w:rsidP="00214833">
      <w:pPr>
        <w:ind w:left="1440"/>
      </w:pPr>
      <w:r>
        <w:t>Tape</w:t>
      </w:r>
    </w:p>
    <w:p w:rsidR="00214833" w:rsidRDefault="00171D66" w:rsidP="00214833">
      <w:pPr>
        <w:ind w:left="1440"/>
      </w:pPr>
      <w:r>
        <w:t xml:space="preserve">Paper towel </w:t>
      </w:r>
    </w:p>
    <w:p w:rsidR="00214833" w:rsidRDefault="00214833" w:rsidP="00214833">
      <w:pPr>
        <w:ind w:left="1440"/>
      </w:pPr>
      <w:r>
        <w:t>15 ml liquid</w:t>
      </w:r>
    </w:p>
    <w:p w:rsidR="00727CAB" w:rsidRDefault="00214833" w:rsidP="00214833">
      <w:r>
        <w:tab/>
      </w:r>
    </w:p>
    <w:p w:rsidR="00214833" w:rsidRDefault="00171D66" w:rsidP="00727CAB">
      <w:pPr>
        <w:ind w:firstLine="720"/>
      </w:pPr>
      <w:r>
        <w:t xml:space="preserve"> </w:t>
      </w:r>
      <w:r w:rsidR="00214833">
        <w:t>b.) Procedures:</w:t>
      </w:r>
    </w:p>
    <w:p w:rsidR="00171D66" w:rsidRDefault="00214833" w:rsidP="00214833">
      <w:r>
        <w:tab/>
      </w:r>
      <w:r>
        <w:tab/>
        <w:t xml:space="preserve">1. </w:t>
      </w:r>
      <w:r w:rsidR="00171D66">
        <w:t>Label your bag with the first names of people in your group with the marker.</w:t>
      </w:r>
    </w:p>
    <w:p w:rsidR="00214833" w:rsidRDefault="00171D66" w:rsidP="00214833">
      <w:r>
        <w:tab/>
      </w:r>
      <w:r>
        <w:tab/>
        <w:t xml:space="preserve">2. </w:t>
      </w:r>
      <w:r w:rsidR="00214833">
        <w:t xml:space="preserve">Place </w:t>
      </w:r>
      <w:r>
        <w:t>the paper towel in the plastic</w:t>
      </w:r>
      <w:r w:rsidR="00214833">
        <w:t xml:space="preserve"> bag.</w:t>
      </w:r>
    </w:p>
    <w:p w:rsidR="00214833" w:rsidRDefault="00294ECF" w:rsidP="00214833">
      <w:r>
        <w:tab/>
      </w:r>
      <w:r>
        <w:tab/>
        <w:t>3</w:t>
      </w:r>
      <w:r w:rsidR="00214833">
        <w:t xml:space="preserve">. </w:t>
      </w:r>
      <w:r w:rsidR="00171D66">
        <w:t>Add the 15 ml of liquid into the bag.</w:t>
      </w:r>
    </w:p>
    <w:p w:rsidR="00214833" w:rsidRDefault="00294ECF" w:rsidP="00214833">
      <w:r>
        <w:tab/>
      </w:r>
      <w:r>
        <w:tab/>
        <w:t>4</w:t>
      </w:r>
      <w:r w:rsidR="00214833">
        <w:t xml:space="preserve">. </w:t>
      </w:r>
      <w:r w:rsidR="00171D66">
        <w:t>Place 3 seeds between the bag and the paper towel.</w:t>
      </w:r>
    </w:p>
    <w:p w:rsidR="00A6256A" w:rsidRDefault="00A6256A" w:rsidP="00214833">
      <w:r>
        <w:tab/>
      </w:r>
      <w:r>
        <w:tab/>
        <w:t xml:space="preserve">5. </w:t>
      </w:r>
      <w:r w:rsidR="00294ECF">
        <w:t>Using tape hang on the bag on the wall</w:t>
      </w:r>
      <w:r>
        <w:t xml:space="preserve"> in the room.</w:t>
      </w:r>
    </w:p>
    <w:p w:rsidR="00A6256A" w:rsidRDefault="00A6256A" w:rsidP="00214833"/>
    <w:p w:rsidR="00A6256A" w:rsidRPr="00A6256A" w:rsidRDefault="00A6256A" w:rsidP="00A92E49">
      <w:pPr>
        <w:numPr>
          <w:ilvl w:val="0"/>
          <w:numId w:val="10"/>
        </w:numPr>
        <w:rPr>
          <w:b/>
        </w:rPr>
      </w:pPr>
      <w:r w:rsidRPr="00A6256A">
        <w:rPr>
          <w:b/>
        </w:rPr>
        <w:t>Results:</w:t>
      </w:r>
    </w:p>
    <w:p w:rsidR="00A6256A" w:rsidRDefault="00A6256A" w:rsidP="00214833">
      <w:r>
        <w:tab/>
        <w:t xml:space="preserve">We will record the observations of the experimental and control group </w:t>
      </w:r>
      <w:r w:rsidR="008653CA">
        <w:t>1-</w:t>
      </w:r>
      <w:r>
        <w:t>2 times per week for about 2 weeks.</w:t>
      </w:r>
      <w:r w:rsidR="008653CA">
        <w:t xml:space="preserve"> Go to the last page to complete your data table.</w:t>
      </w:r>
    </w:p>
    <w:p w:rsidR="00DD0751" w:rsidRDefault="00DD0751" w:rsidP="00214833"/>
    <w:p w:rsidR="00DD0751" w:rsidRDefault="00DD0751" w:rsidP="00A92E49">
      <w:pPr>
        <w:numPr>
          <w:ilvl w:val="0"/>
          <w:numId w:val="10"/>
        </w:numPr>
        <w:rPr>
          <w:b/>
        </w:rPr>
      </w:pPr>
      <w:r w:rsidRPr="00A6256A">
        <w:rPr>
          <w:b/>
        </w:rPr>
        <w:t>Conclusion:</w:t>
      </w:r>
      <w:r>
        <w:rPr>
          <w:b/>
        </w:rPr>
        <w:t xml:space="preserve"> </w:t>
      </w:r>
    </w:p>
    <w:p w:rsidR="00DD0751" w:rsidRPr="00F72963" w:rsidRDefault="00DD0751" w:rsidP="00DD0751">
      <w:pPr>
        <w:ind w:left="360"/>
        <w:rPr>
          <w:b/>
        </w:rPr>
      </w:pPr>
    </w:p>
    <w:p w:rsidR="00DD0751" w:rsidRPr="00294ECF" w:rsidRDefault="00DD0751" w:rsidP="00DD0751">
      <w:pPr>
        <w:numPr>
          <w:ilvl w:val="0"/>
          <w:numId w:val="8"/>
        </w:numPr>
        <w:rPr>
          <w:b/>
        </w:rPr>
      </w:pPr>
      <w:r>
        <w:t>What happened with your beans?</w:t>
      </w:r>
    </w:p>
    <w:p w:rsidR="00294ECF" w:rsidRDefault="00294ECF" w:rsidP="00294ECF">
      <w:pPr>
        <w:ind w:left="720"/>
        <w:rPr>
          <w:b/>
        </w:rPr>
      </w:pPr>
    </w:p>
    <w:p w:rsidR="00294ECF" w:rsidRPr="00A6256A" w:rsidRDefault="00294ECF" w:rsidP="00294ECF">
      <w:pPr>
        <w:ind w:left="720"/>
        <w:rPr>
          <w:b/>
        </w:rPr>
      </w:pPr>
    </w:p>
    <w:p w:rsidR="00DD0751" w:rsidRPr="00A6256A" w:rsidRDefault="00DD0751" w:rsidP="00DD0751">
      <w:pPr>
        <w:numPr>
          <w:ilvl w:val="0"/>
          <w:numId w:val="8"/>
        </w:numPr>
        <w:rPr>
          <w:b/>
        </w:rPr>
      </w:pPr>
      <w:r>
        <w:t>Compare and contrast your beans to the beans in the control group?</w:t>
      </w:r>
    </w:p>
    <w:p w:rsidR="00DD0751" w:rsidRDefault="00DD0751" w:rsidP="00DD0751">
      <w:pPr>
        <w:ind w:left="720" w:firstLine="720"/>
      </w:pPr>
      <w:r>
        <w:sym w:font="Wingdings" w:char="F0E0"/>
      </w:r>
      <w:r>
        <w:t xml:space="preserve"> Give</w:t>
      </w:r>
      <w:r w:rsidRPr="008653CA">
        <w:rPr>
          <w:b/>
        </w:rPr>
        <w:t xml:space="preserve"> three</w:t>
      </w:r>
      <w:r>
        <w:t xml:space="preserve"> things that are alike and three things that are different.</w:t>
      </w:r>
    </w:p>
    <w:p w:rsidR="008653CA" w:rsidRDefault="008653CA" w:rsidP="00DD0751">
      <w:pPr>
        <w:ind w:left="720" w:firstLine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5004"/>
      </w:tblGrid>
      <w:tr w:rsidR="008653CA" w:rsidTr="001A53D9">
        <w:tc>
          <w:tcPr>
            <w:tcW w:w="5004" w:type="dxa"/>
          </w:tcPr>
          <w:p w:rsidR="008653CA" w:rsidRPr="001A53D9" w:rsidRDefault="008653CA" w:rsidP="001A53D9">
            <w:pPr>
              <w:jc w:val="center"/>
              <w:rPr>
                <w:b/>
              </w:rPr>
            </w:pPr>
            <w:r w:rsidRPr="001A53D9">
              <w:rPr>
                <w:b/>
              </w:rPr>
              <w:t>ALIKE</w:t>
            </w:r>
          </w:p>
        </w:tc>
        <w:tc>
          <w:tcPr>
            <w:tcW w:w="5004" w:type="dxa"/>
          </w:tcPr>
          <w:p w:rsidR="008653CA" w:rsidRPr="001A53D9" w:rsidRDefault="008653CA" w:rsidP="001A53D9">
            <w:pPr>
              <w:jc w:val="center"/>
              <w:rPr>
                <w:b/>
              </w:rPr>
            </w:pPr>
            <w:r w:rsidRPr="001A53D9">
              <w:rPr>
                <w:b/>
              </w:rPr>
              <w:t>DIFFERENT</w:t>
            </w:r>
          </w:p>
        </w:tc>
      </w:tr>
      <w:tr w:rsidR="008653CA" w:rsidTr="001A53D9">
        <w:tc>
          <w:tcPr>
            <w:tcW w:w="5004" w:type="dxa"/>
          </w:tcPr>
          <w:p w:rsidR="008653CA" w:rsidRDefault="008653CA" w:rsidP="00DD0751"/>
          <w:p w:rsidR="008653CA" w:rsidRDefault="008653CA" w:rsidP="00DD0751"/>
        </w:tc>
        <w:tc>
          <w:tcPr>
            <w:tcW w:w="5004" w:type="dxa"/>
          </w:tcPr>
          <w:p w:rsidR="008653CA" w:rsidRDefault="008653CA" w:rsidP="00DD0751"/>
        </w:tc>
      </w:tr>
      <w:tr w:rsidR="008653CA" w:rsidTr="001A53D9">
        <w:tc>
          <w:tcPr>
            <w:tcW w:w="5004" w:type="dxa"/>
          </w:tcPr>
          <w:p w:rsidR="008653CA" w:rsidRDefault="008653CA" w:rsidP="00DD0751"/>
          <w:p w:rsidR="008653CA" w:rsidRDefault="008653CA" w:rsidP="00DD0751"/>
        </w:tc>
        <w:tc>
          <w:tcPr>
            <w:tcW w:w="5004" w:type="dxa"/>
          </w:tcPr>
          <w:p w:rsidR="008653CA" w:rsidRDefault="008653CA" w:rsidP="00DD0751"/>
        </w:tc>
      </w:tr>
      <w:tr w:rsidR="008653CA" w:rsidTr="001A53D9">
        <w:tc>
          <w:tcPr>
            <w:tcW w:w="5004" w:type="dxa"/>
          </w:tcPr>
          <w:p w:rsidR="008653CA" w:rsidRDefault="008653CA" w:rsidP="00DD0751"/>
          <w:p w:rsidR="008653CA" w:rsidRDefault="008653CA" w:rsidP="00DD0751"/>
        </w:tc>
        <w:tc>
          <w:tcPr>
            <w:tcW w:w="5004" w:type="dxa"/>
          </w:tcPr>
          <w:p w:rsidR="008653CA" w:rsidRDefault="008653CA" w:rsidP="00DD0751"/>
        </w:tc>
      </w:tr>
    </w:tbl>
    <w:p w:rsidR="008653CA" w:rsidRDefault="008653CA" w:rsidP="00DD0751">
      <w:pPr>
        <w:ind w:left="720" w:firstLine="720"/>
      </w:pPr>
    </w:p>
    <w:p w:rsidR="00DD0751" w:rsidRDefault="00DD0751" w:rsidP="00DD0751">
      <w:pPr>
        <w:numPr>
          <w:ilvl w:val="0"/>
          <w:numId w:val="8"/>
        </w:numPr>
      </w:pPr>
      <w:r>
        <w:t>Was your hypothesis correct?</w:t>
      </w:r>
    </w:p>
    <w:p w:rsidR="00DD0751" w:rsidRDefault="00DD0751" w:rsidP="00294ECF">
      <w:pPr>
        <w:ind w:left="720"/>
      </w:pPr>
    </w:p>
    <w:p w:rsidR="00DD0751" w:rsidRDefault="00DD0751" w:rsidP="00DD0751">
      <w:pPr>
        <w:numPr>
          <w:ilvl w:val="0"/>
          <w:numId w:val="8"/>
        </w:numPr>
      </w:pPr>
      <w:r>
        <w:t>Is there anything that you would have done differently if you could go back?</w:t>
      </w:r>
    </w:p>
    <w:p w:rsidR="00DD0751" w:rsidRPr="00F72963" w:rsidRDefault="00DD0751" w:rsidP="00294ECF">
      <w:pPr>
        <w:ind w:left="720"/>
      </w:pPr>
    </w:p>
    <w:p w:rsidR="00F72963" w:rsidRDefault="00F72963" w:rsidP="00214833">
      <w:pPr>
        <w:rPr>
          <w:b/>
        </w:rPr>
      </w:pPr>
    </w:p>
    <w:p w:rsidR="00F72963" w:rsidRDefault="00F72963" w:rsidP="00214833">
      <w:pPr>
        <w:rPr>
          <w:b/>
        </w:rPr>
      </w:pPr>
    </w:p>
    <w:p w:rsidR="00F72963" w:rsidRDefault="00F72963" w:rsidP="00214833">
      <w:pPr>
        <w:rPr>
          <w:b/>
        </w:rPr>
      </w:pPr>
    </w:p>
    <w:p w:rsidR="00F72963" w:rsidRDefault="00F72963" w:rsidP="00214833">
      <w:pPr>
        <w:rPr>
          <w:b/>
        </w:rPr>
      </w:pPr>
    </w:p>
    <w:p w:rsidR="00F72963" w:rsidRDefault="00F72963" w:rsidP="00214833">
      <w:pPr>
        <w:rPr>
          <w:b/>
        </w:rPr>
      </w:pPr>
    </w:p>
    <w:p w:rsidR="00F866E2" w:rsidRDefault="00F866E2" w:rsidP="00214833">
      <w:pPr>
        <w:rPr>
          <w:b/>
        </w:rPr>
      </w:pPr>
    </w:p>
    <w:p w:rsidR="00F866E2" w:rsidRDefault="00F866E2" w:rsidP="00214833">
      <w:pPr>
        <w:rPr>
          <w:b/>
        </w:rPr>
      </w:pPr>
    </w:p>
    <w:p w:rsidR="00F866E2" w:rsidRDefault="00F866E2" w:rsidP="00214833">
      <w:pPr>
        <w:rPr>
          <w:b/>
        </w:rPr>
      </w:pPr>
    </w:p>
    <w:p w:rsidR="001A3B74" w:rsidRDefault="001A3B74" w:rsidP="00214833">
      <w:pPr>
        <w:rPr>
          <w:b/>
        </w:rPr>
      </w:pPr>
    </w:p>
    <w:p w:rsidR="001A3B74" w:rsidRDefault="001A3B74" w:rsidP="00214833">
      <w:pPr>
        <w:rPr>
          <w:b/>
        </w:rPr>
      </w:pPr>
    </w:p>
    <w:p w:rsidR="00727CAB" w:rsidRDefault="00105BE3" w:rsidP="002148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4686300" cy="228600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8D1B8E" id="Rectangle 2" o:spid="_x0000_s1026" style="position:absolute;margin-left:1in;margin-top:10.85pt;width:36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" filled="f" stroked="f"/>
            </w:pict>
          </mc:Fallback>
        </mc:AlternateContent>
      </w:r>
      <w:r w:rsidR="00727CAB" w:rsidRPr="00727CAB">
        <w:rPr>
          <w:b/>
        </w:rPr>
        <w:sym w:font="Wingdings" w:char="F0E0"/>
      </w:r>
      <w:r w:rsidR="00727CAB">
        <w:rPr>
          <w:b/>
        </w:rPr>
        <w:t xml:space="preserve"> </w:t>
      </w:r>
      <w:r w:rsidR="008653CA">
        <w:rPr>
          <w:b/>
        </w:rPr>
        <w:t xml:space="preserve">Write on the line underneath the first headings which group is your bag and which is the teachers bag. </w:t>
      </w:r>
      <w:r w:rsidR="00727CAB">
        <w:rPr>
          <w:b/>
        </w:rPr>
        <w:t xml:space="preserve">Write </w:t>
      </w:r>
      <w:r w:rsidR="00A92E49">
        <w:rPr>
          <w:b/>
          <w:u w:val="single"/>
        </w:rPr>
        <w:t>2</w:t>
      </w:r>
      <w:r w:rsidR="00727CAB" w:rsidRPr="008653CA">
        <w:rPr>
          <w:b/>
          <w:u w:val="single"/>
        </w:rPr>
        <w:t xml:space="preserve"> observations</w:t>
      </w:r>
      <w:r w:rsidR="00A92E49">
        <w:rPr>
          <w:b/>
          <w:u w:val="single"/>
        </w:rPr>
        <w:t xml:space="preserve"> (qualitative or quantitative)</w:t>
      </w:r>
      <w:r w:rsidR="00727CAB">
        <w:rPr>
          <w:b/>
        </w:rPr>
        <w:t xml:space="preserve"> each time we check on our beans.</w:t>
      </w:r>
    </w:p>
    <w:p w:rsidR="00727CAB" w:rsidRDefault="00727CAB" w:rsidP="00214833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56"/>
        <w:gridCol w:w="3744"/>
      </w:tblGrid>
      <w:tr w:rsidR="00F866E2" w:rsidRPr="008D680F" w:rsidTr="008D680F">
        <w:tc>
          <w:tcPr>
            <w:tcW w:w="1548" w:type="dxa"/>
          </w:tcPr>
          <w:p w:rsidR="00A92E49" w:rsidRDefault="00A92E49" w:rsidP="00F866E2">
            <w:pPr>
              <w:rPr>
                <w:b/>
              </w:rPr>
            </w:pPr>
          </w:p>
          <w:p w:rsidR="00F866E2" w:rsidRPr="008D680F" w:rsidRDefault="00F866E2" w:rsidP="00A92E49">
            <w:pPr>
              <w:jc w:val="center"/>
              <w:rPr>
                <w:b/>
              </w:rPr>
            </w:pPr>
            <w:r w:rsidRPr="008D680F">
              <w:rPr>
                <w:b/>
              </w:rPr>
              <w:t>Day</w:t>
            </w:r>
          </w:p>
        </w:tc>
        <w:tc>
          <w:tcPr>
            <w:tcW w:w="4356" w:type="dxa"/>
          </w:tcPr>
          <w:p w:rsidR="00F866E2" w:rsidRDefault="00F866E2" w:rsidP="00214833">
            <w:pPr>
              <w:rPr>
                <w:b/>
              </w:rPr>
            </w:pPr>
            <w:r w:rsidRPr="008D680F">
              <w:rPr>
                <w:b/>
              </w:rPr>
              <w:t>Experimental Group Observations</w:t>
            </w:r>
          </w:p>
          <w:p w:rsidR="008653CA" w:rsidRDefault="008653CA" w:rsidP="00214833">
            <w:pPr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8653CA" w:rsidRPr="008D680F" w:rsidRDefault="008653CA" w:rsidP="00214833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Default="00F866E2" w:rsidP="00214833">
            <w:pPr>
              <w:rPr>
                <w:b/>
              </w:rPr>
            </w:pPr>
            <w:r w:rsidRPr="008D680F">
              <w:rPr>
                <w:b/>
              </w:rPr>
              <w:t>Control Group Observations</w:t>
            </w:r>
          </w:p>
          <w:p w:rsidR="008653CA" w:rsidRPr="008D680F" w:rsidRDefault="008653CA" w:rsidP="00214833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</w:tr>
      <w:tr w:rsidR="00F866E2" w:rsidRPr="008D680F" w:rsidTr="008D680F">
        <w:tc>
          <w:tcPr>
            <w:tcW w:w="1548" w:type="dxa"/>
          </w:tcPr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  <w:r w:rsidRPr="008D680F">
              <w:rPr>
                <w:b/>
              </w:rPr>
              <w:t>Date:</w:t>
            </w:r>
          </w:p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4356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</w:tr>
      <w:tr w:rsidR="00F866E2" w:rsidRPr="008D680F" w:rsidTr="008D680F">
        <w:tc>
          <w:tcPr>
            <w:tcW w:w="1548" w:type="dxa"/>
          </w:tcPr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  <w:r w:rsidRPr="008D680F">
              <w:rPr>
                <w:b/>
              </w:rPr>
              <w:t>Date:</w:t>
            </w:r>
          </w:p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4356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</w:tr>
      <w:tr w:rsidR="00F866E2" w:rsidRPr="008D680F" w:rsidTr="008D680F">
        <w:tc>
          <w:tcPr>
            <w:tcW w:w="1548" w:type="dxa"/>
          </w:tcPr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  <w:r w:rsidRPr="008D680F">
              <w:rPr>
                <w:b/>
              </w:rPr>
              <w:t>Date:</w:t>
            </w:r>
          </w:p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4356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</w:tr>
      <w:tr w:rsidR="00F866E2" w:rsidRPr="008D680F" w:rsidTr="008D680F">
        <w:tc>
          <w:tcPr>
            <w:tcW w:w="1548" w:type="dxa"/>
          </w:tcPr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  <w:r w:rsidRPr="008D680F">
              <w:rPr>
                <w:b/>
              </w:rPr>
              <w:t>Date:</w:t>
            </w:r>
          </w:p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4356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</w:tr>
      <w:tr w:rsidR="00F866E2" w:rsidRPr="008D680F" w:rsidTr="008D680F">
        <w:tc>
          <w:tcPr>
            <w:tcW w:w="1548" w:type="dxa"/>
          </w:tcPr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  <w:r w:rsidRPr="008D680F">
              <w:rPr>
                <w:b/>
              </w:rPr>
              <w:t>Date:</w:t>
            </w:r>
          </w:p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4356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</w:tr>
      <w:tr w:rsidR="00F866E2" w:rsidRPr="008D680F" w:rsidTr="008D680F">
        <w:tc>
          <w:tcPr>
            <w:tcW w:w="1548" w:type="dxa"/>
          </w:tcPr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  <w:r w:rsidRPr="008D680F">
              <w:rPr>
                <w:b/>
              </w:rPr>
              <w:t>Date:</w:t>
            </w:r>
          </w:p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4356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</w:tr>
      <w:tr w:rsidR="00F866E2" w:rsidRPr="008D680F" w:rsidTr="008D680F">
        <w:tc>
          <w:tcPr>
            <w:tcW w:w="1548" w:type="dxa"/>
          </w:tcPr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  <w:r w:rsidRPr="008D680F">
              <w:rPr>
                <w:b/>
              </w:rPr>
              <w:t>Date:</w:t>
            </w:r>
          </w:p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4356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</w:tr>
      <w:tr w:rsidR="00F866E2" w:rsidRPr="008D680F" w:rsidTr="008D680F">
        <w:tc>
          <w:tcPr>
            <w:tcW w:w="1548" w:type="dxa"/>
          </w:tcPr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  <w:r w:rsidRPr="008D680F">
              <w:rPr>
                <w:b/>
              </w:rPr>
              <w:t>Date:</w:t>
            </w:r>
          </w:p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4356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</w:tr>
      <w:tr w:rsidR="00F866E2" w:rsidRPr="008D680F" w:rsidTr="008D680F">
        <w:tc>
          <w:tcPr>
            <w:tcW w:w="1548" w:type="dxa"/>
          </w:tcPr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  <w:r w:rsidRPr="008D680F">
              <w:rPr>
                <w:b/>
              </w:rPr>
              <w:t>Date:</w:t>
            </w:r>
          </w:p>
          <w:p w:rsidR="00F866E2" w:rsidRPr="008D680F" w:rsidRDefault="00F866E2" w:rsidP="000E48B8">
            <w:pPr>
              <w:rPr>
                <w:b/>
              </w:rPr>
            </w:pPr>
          </w:p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4356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  <w:tc>
          <w:tcPr>
            <w:tcW w:w="3744" w:type="dxa"/>
          </w:tcPr>
          <w:p w:rsidR="00F866E2" w:rsidRPr="008D680F" w:rsidRDefault="00F866E2" w:rsidP="000E48B8">
            <w:pPr>
              <w:rPr>
                <w:b/>
              </w:rPr>
            </w:pPr>
          </w:p>
        </w:tc>
      </w:tr>
    </w:tbl>
    <w:p w:rsidR="00214833" w:rsidRDefault="00F3169F" w:rsidP="000E48B8">
      <w:r>
        <w:t xml:space="preserve"> </w:t>
      </w:r>
    </w:p>
    <w:sectPr w:rsidR="00214833" w:rsidSect="00A92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C26"/>
    <w:multiLevelType w:val="hybridMultilevel"/>
    <w:tmpl w:val="4008ECAA"/>
    <w:lvl w:ilvl="0" w:tplc="1CEAB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276628"/>
    <w:multiLevelType w:val="hybridMultilevel"/>
    <w:tmpl w:val="FD4AB3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3317E7"/>
    <w:multiLevelType w:val="hybridMultilevel"/>
    <w:tmpl w:val="64FA51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C42E6"/>
    <w:multiLevelType w:val="hybridMultilevel"/>
    <w:tmpl w:val="4064A6DA"/>
    <w:lvl w:ilvl="0" w:tplc="785A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F54A77"/>
    <w:multiLevelType w:val="hybridMultilevel"/>
    <w:tmpl w:val="9B76A4A6"/>
    <w:lvl w:ilvl="0" w:tplc="9C5E2A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A2E17"/>
    <w:multiLevelType w:val="hybridMultilevel"/>
    <w:tmpl w:val="E7FE7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B7C23"/>
    <w:multiLevelType w:val="hybridMultilevel"/>
    <w:tmpl w:val="4E7C60A0"/>
    <w:lvl w:ilvl="0" w:tplc="299CD184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894858"/>
    <w:multiLevelType w:val="hybridMultilevel"/>
    <w:tmpl w:val="16669E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40F2F"/>
    <w:multiLevelType w:val="hybridMultilevel"/>
    <w:tmpl w:val="62D64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13A43"/>
    <w:multiLevelType w:val="hybridMultilevel"/>
    <w:tmpl w:val="D3F86A3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3"/>
    <w:rsid w:val="000E48B8"/>
    <w:rsid w:val="00105BE3"/>
    <w:rsid w:val="00171D66"/>
    <w:rsid w:val="001A3B74"/>
    <w:rsid w:val="001A53D9"/>
    <w:rsid w:val="00214833"/>
    <w:rsid w:val="00294ECF"/>
    <w:rsid w:val="002C2053"/>
    <w:rsid w:val="002E3998"/>
    <w:rsid w:val="0055298F"/>
    <w:rsid w:val="005F5F0B"/>
    <w:rsid w:val="00727CAB"/>
    <w:rsid w:val="007C0592"/>
    <w:rsid w:val="008653CA"/>
    <w:rsid w:val="008D680F"/>
    <w:rsid w:val="0090386D"/>
    <w:rsid w:val="009914EB"/>
    <w:rsid w:val="009F7DAF"/>
    <w:rsid w:val="00A6256A"/>
    <w:rsid w:val="00A92E49"/>
    <w:rsid w:val="00C01BB3"/>
    <w:rsid w:val="00DD0751"/>
    <w:rsid w:val="00E6233B"/>
    <w:rsid w:val="00F3169F"/>
    <w:rsid w:val="00F72963"/>
    <w:rsid w:val="00F866E2"/>
    <w:rsid w:val="00FB2F9E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85DF7FE5</Template>
  <TotalTime>0</TotalTime>
  <Pages>3</Pages>
  <Words>329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VCS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burbaugh</dc:creator>
  <cp:lastModifiedBy>Valencia O'Neal</cp:lastModifiedBy>
  <cp:revision>2</cp:revision>
  <cp:lastPrinted>2020-08-12T17:27:00Z</cp:lastPrinted>
  <dcterms:created xsi:type="dcterms:W3CDTF">2020-08-12T17:27:00Z</dcterms:created>
  <dcterms:modified xsi:type="dcterms:W3CDTF">2020-08-12T17:27:00Z</dcterms:modified>
</cp:coreProperties>
</file>